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681" w:tblpY="681"/>
        <w:tblOverlap w:val="never"/>
        <w:tblW w:w="10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5273"/>
      </w:tblGrid>
      <w:tr w:rsidR="00816156" w14:paraId="4E5957EA" w14:textId="77777777" w:rsidTr="00B24912">
        <w:trPr>
          <w:trHeight w:val="1985"/>
        </w:trPr>
        <w:sdt>
          <w:sdtPr>
            <w:id w:val="2042783895"/>
            <w:showingPlcHdr/>
            <w:picture/>
          </w:sdtPr>
          <w:sdtEndPr/>
          <w:sdtContent>
            <w:tc>
              <w:tcPr>
                <w:tcW w:w="4984" w:type="dxa"/>
              </w:tcPr>
              <w:p w14:paraId="60585D61" w14:textId="77777777" w:rsidR="00816156" w:rsidRDefault="0073793E" w:rsidP="00816156">
                <w:r>
                  <w:rPr>
                    <w:noProof/>
                  </w:rPr>
                  <w:drawing>
                    <wp:inline distT="0" distB="0" distL="0" distR="0" wp14:anchorId="53B2290F" wp14:editId="74DDFC0A">
                      <wp:extent cx="1134208" cy="1134208"/>
                      <wp:effectExtent l="0" t="0" r="8890" b="889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4208" cy="1134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id w:val="502857714"/>
            <w:lock w:val="sdtContentLocked"/>
            <w:picture/>
          </w:sdtPr>
          <w:sdtEndPr/>
          <w:sdtContent>
            <w:tc>
              <w:tcPr>
                <w:tcW w:w="4984" w:type="dxa"/>
              </w:tcPr>
              <w:p w14:paraId="39034ACC" w14:textId="77777777" w:rsidR="00816156" w:rsidRDefault="00816156" w:rsidP="00816156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031AF270" wp14:editId="3BD36E42">
                      <wp:extent cx="1613919" cy="719329"/>
                      <wp:effectExtent l="0" t="0" r="5715" b="5080"/>
                      <wp:docPr id="1575925069" name="Picture 1" descr="A logo with a black background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5925069" name="Picture 1" descr="A logo with a black background&#10;&#10;Description automatically generated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3919" cy="7193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48E83BF" w14:textId="77777777" w:rsidR="006265FD" w:rsidRDefault="006265FD" w:rsidP="006265FD">
      <w:r>
        <w:t xml:space="preserve">Press Release: </w:t>
      </w:r>
      <w:sdt>
        <w:sdtPr>
          <w:id w:val="-1817631663"/>
          <w:placeholder>
            <w:docPart w:val="44924C2A6B69DF41BD2B1B0769E8B53F"/>
          </w:placeholder>
          <w:showingPlcHdr/>
          <w:date w:fullDate="2023-09-1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C0397" w:rsidRPr="00400E92">
            <w:rPr>
              <w:rStyle w:val="PlaceholderText"/>
            </w:rPr>
            <w:t>Click to enter a date.</w:t>
          </w:r>
        </w:sdtContent>
      </w:sdt>
    </w:p>
    <w:p w14:paraId="7A612B1F" w14:textId="77777777" w:rsidR="006265FD" w:rsidRDefault="006265FD" w:rsidP="006265FD"/>
    <w:p w14:paraId="7CC04450" w14:textId="77777777" w:rsidR="006265FD" w:rsidRDefault="006265FD" w:rsidP="006265FD"/>
    <w:p w14:paraId="77099B3C" w14:textId="77777777" w:rsidR="006265FD" w:rsidRDefault="005C0397" w:rsidP="0042725C">
      <w:pPr>
        <w:pStyle w:val="Heading1"/>
      </w:pPr>
      <w:r w:rsidRPr="005C0397">
        <w:t>Insert Headline Here</w:t>
      </w:r>
    </w:p>
    <w:p w14:paraId="46953579" w14:textId="77777777" w:rsidR="006265FD" w:rsidRDefault="006265FD" w:rsidP="006265FD"/>
    <w:p w14:paraId="6531335A" w14:textId="77777777" w:rsidR="005C0397" w:rsidRDefault="005C0397" w:rsidP="005C0397">
      <w:r>
        <w:t>Insert paragraph 1.</w:t>
      </w:r>
    </w:p>
    <w:p w14:paraId="2B8C0014" w14:textId="77777777" w:rsidR="005C0397" w:rsidRDefault="005C0397" w:rsidP="005C0397"/>
    <w:p w14:paraId="34EBC6D3" w14:textId="77777777" w:rsidR="005C0397" w:rsidRDefault="005C0397" w:rsidP="005C0397">
      <w:r>
        <w:t>Insert paragraph 2.</w:t>
      </w:r>
    </w:p>
    <w:p w14:paraId="54375209" w14:textId="77777777" w:rsidR="005C0397" w:rsidRDefault="005C0397" w:rsidP="005C0397"/>
    <w:p w14:paraId="695304C0" w14:textId="77777777" w:rsidR="005C0397" w:rsidRDefault="005C0397" w:rsidP="005C0397">
      <w:r>
        <w:t>Insert paragraph 3.</w:t>
      </w:r>
    </w:p>
    <w:p w14:paraId="30EA1FA7" w14:textId="77777777" w:rsidR="005C0397" w:rsidRDefault="005C0397" w:rsidP="005C0397"/>
    <w:p w14:paraId="20CD24B5" w14:textId="77777777" w:rsidR="005C0397" w:rsidRDefault="005C0397" w:rsidP="005C0397">
      <w:r>
        <w:t>Insert LOC quote.</w:t>
      </w:r>
    </w:p>
    <w:p w14:paraId="790601D3" w14:textId="77777777" w:rsidR="005C0397" w:rsidRDefault="005C0397" w:rsidP="005C0397"/>
    <w:p w14:paraId="76810631" w14:textId="77777777" w:rsidR="005C0397" w:rsidRDefault="005C0397" w:rsidP="005C0397">
      <w:r>
        <w:t>Insert LOCSU quote.</w:t>
      </w:r>
    </w:p>
    <w:p w14:paraId="4ED78075" w14:textId="77777777" w:rsidR="005C0397" w:rsidRDefault="005C0397" w:rsidP="005C0397"/>
    <w:p w14:paraId="3C67EFAE" w14:textId="77777777" w:rsidR="006265FD" w:rsidRDefault="005C0397" w:rsidP="005C0397">
      <w:r>
        <w:t>Insert call to action.</w:t>
      </w:r>
    </w:p>
    <w:p w14:paraId="7A62C49E" w14:textId="77777777" w:rsidR="006265FD" w:rsidRDefault="006265FD" w:rsidP="006265FD"/>
    <w:p w14:paraId="3A1DDC82" w14:textId="77777777" w:rsidR="006265FD" w:rsidRDefault="006265FD" w:rsidP="006265FD"/>
    <w:p w14:paraId="26A12B7D" w14:textId="77777777" w:rsidR="006265FD" w:rsidRDefault="006265FD" w:rsidP="0042725C">
      <w:pPr>
        <w:pStyle w:val="Heading2"/>
      </w:pPr>
      <w:r>
        <w:t>Notes to Editors</w:t>
      </w:r>
    </w:p>
    <w:p w14:paraId="100E2019" w14:textId="77777777" w:rsidR="006265FD" w:rsidRDefault="005C0397" w:rsidP="0042725C">
      <w:pPr>
        <w:pStyle w:val="NormalSmall"/>
      </w:pPr>
      <w:r w:rsidRPr="005C0397">
        <w:t>Insert notes to editors</w:t>
      </w:r>
      <w:r w:rsidR="006265FD">
        <w:t>.</w:t>
      </w:r>
    </w:p>
    <w:p w14:paraId="08F20FB7" w14:textId="77777777" w:rsidR="006265FD" w:rsidRDefault="006265FD" w:rsidP="0042725C">
      <w:pPr>
        <w:pStyle w:val="NormalSmall"/>
      </w:pPr>
    </w:p>
    <w:p w14:paraId="49518E89" w14:textId="5A02E2D0" w:rsidR="006265FD" w:rsidRDefault="006265FD" w:rsidP="0042725C">
      <w:pPr>
        <w:pStyle w:val="Heading2"/>
      </w:pPr>
      <w:r>
        <w:t>LOC</w:t>
      </w:r>
      <w:r w:rsidR="00003840">
        <w:t xml:space="preserve"> Name</w:t>
      </w:r>
    </w:p>
    <w:p w14:paraId="58D5FA4E" w14:textId="77777777" w:rsidR="006265FD" w:rsidRDefault="005C0397" w:rsidP="0042725C">
      <w:pPr>
        <w:pStyle w:val="NormalSmall"/>
      </w:pPr>
      <w:r w:rsidRPr="005C0397">
        <w:t>Insert information about your LOC</w:t>
      </w:r>
      <w:r w:rsidR="006265FD">
        <w:t>.</w:t>
      </w:r>
    </w:p>
    <w:p w14:paraId="23F068B1" w14:textId="77777777" w:rsidR="006265FD" w:rsidRDefault="006265FD" w:rsidP="0042725C">
      <w:pPr>
        <w:pStyle w:val="NormalSmall"/>
      </w:pPr>
    </w:p>
    <w:p w14:paraId="58ED066C" w14:textId="77777777" w:rsidR="006265FD" w:rsidRDefault="006265FD" w:rsidP="0042725C">
      <w:pPr>
        <w:pStyle w:val="Heading2"/>
      </w:pPr>
      <w:r>
        <w:t>Press Contact</w:t>
      </w:r>
    </w:p>
    <w:p w14:paraId="181C38F3" w14:textId="77777777" w:rsidR="005C0397" w:rsidRDefault="005C0397" w:rsidP="005C0397">
      <w:pPr>
        <w:pStyle w:val="NormalSmall"/>
      </w:pPr>
      <w:r>
        <w:t>Insert Press Contact name, telephone number and email address.</w:t>
      </w:r>
    </w:p>
    <w:p w14:paraId="0DC18258" w14:textId="77777777" w:rsidR="00D27E09" w:rsidRDefault="005C0397" w:rsidP="005C0397">
      <w:pPr>
        <w:pStyle w:val="NormalSmall"/>
      </w:pPr>
      <w:r>
        <w:t>Photography available on request</w:t>
      </w:r>
      <w:r w:rsidR="006265FD">
        <w:t>.</w:t>
      </w:r>
    </w:p>
    <w:sectPr w:rsidR="00D27E09" w:rsidSect="006265FD">
      <w:pgSz w:w="11906" w:h="16838" w:code="9"/>
      <w:pgMar w:top="3119" w:right="964" w:bottom="964" w:left="96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0815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A683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859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6AEB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B8D3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A7C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4FC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80A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2663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0B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478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F69F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AE1512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24"/>
    <w:rsid w:val="00003840"/>
    <w:rsid w:val="00011516"/>
    <w:rsid w:val="00021CB1"/>
    <w:rsid w:val="00022954"/>
    <w:rsid w:val="00043D9E"/>
    <w:rsid w:val="00056C17"/>
    <w:rsid w:val="000639BF"/>
    <w:rsid w:val="00097E12"/>
    <w:rsid w:val="000B12A6"/>
    <w:rsid w:val="000E5298"/>
    <w:rsid w:val="000E5BD6"/>
    <w:rsid w:val="000F4B06"/>
    <w:rsid w:val="00164629"/>
    <w:rsid w:val="00195058"/>
    <w:rsid w:val="001A0D27"/>
    <w:rsid w:val="001B38B1"/>
    <w:rsid w:val="001E56D8"/>
    <w:rsid w:val="001E6747"/>
    <w:rsid w:val="001F0557"/>
    <w:rsid w:val="00226579"/>
    <w:rsid w:val="002403D2"/>
    <w:rsid w:val="00261BBD"/>
    <w:rsid w:val="00285325"/>
    <w:rsid w:val="0028785F"/>
    <w:rsid w:val="0029369D"/>
    <w:rsid w:val="002C561A"/>
    <w:rsid w:val="002D1439"/>
    <w:rsid w:val="002F6E48"/>
    <w:rsid w:val="003433E8"/>
    <w:rsid w:val="00375365"/>
    <w:rsid w:val="00394708"/>
    <w:rsid w:val="00395362"/>
    <w:rsid w:val="003B05D5"/>
    <w:rsid w:val="003D06F0"/>
    <w:rsid w:val="003D3230"/>
    <w:rsid w:val="003D79F4"/>
    <w:rsid w:val="003F1000"/>
    <w:rsid w:val="0042725C"/>
    <w:rsid w:val="00453961"/>
    <w:rsid w:val="00462466"/>
    <w:rsid w:val="00471A6A"/>
    <w:rsid w:val="004746A8"/>
    <w:rsid w:val="004768B6"/>
    <w:rsid w:val="00480AC4"/>
    <w:rsid w:val="0049616A"/>
    <w:rsid w:val="004B054E"/>
    <w:rsid w:val="004B1216"/>
    <w:rsid w:val="004B57C9"/>
    <w:rsid w:val="004E0DB9"/>
    <w:rsid w:val="00505BD4"/>
    <w:rsid w:val="00542DC8"/>
    <w:rsid w:val="00550E5F"/>
    <w:rsid w:val="00551522"/>
    <w:rsid w:val="00552624"/>
    <w:rsid w:val="00575640"/>
    <w:rsid w:val="00580B5A"/>
    <w:rsid w:val="005873FE"/>
    <w:rsid w:val="005A2285"/>
    <w:rsid w:val="005C0397"/>
    <w:rsid w:val="005C6C87"/>
    <w:rsid w:val="005D5342"/>
    <w:rsid w:val="005E3D67"/>
    <w:rsid w:val="005E76FC"/>
    <w:rsid w:val="005F0AE1"/>
    <w:rsid w:val="006265FD"/>
    <w:rsid w:val="00631EEE"/>
    <w:rsid w:val="006372DB"/>
    <w:rsid w:val="00684DF8"/>
    <w:rsid w:val="006913F0"/>
    <w:rsid w:val="006974F6"/>
    <w:rsid w:val="006B3262"/>
    <w:rsid w:val="006B4ADA"/>
    <w:rsid w:val="006E4E06"/>
    <w:rsid w:val="006F0B56"/>
    <w:rsid w:val="00704894"/>
    <w:rsid w:val="007137F2"/>
    <w:rsid w:val="0073793E"/>
    <w:rsid w:val="0074072A"/>
    <w:rsid w:val="00740B4F"/>
    <w:rsid w:val="0079024C"/>
    <w:rsid w:val="00791EB7"/>
    <w:rsid w:val="00793120"/>
    <w:rsid w:val="007D33FF"/>
    <w:rsid w:val="00816156"/>
    <w:rsid w:val="00883267"/>
    <w:rsid w:val="008D18A7"/>
    <w:rsid w:val="008D7ED0"/>
    <w:rsid w:val="009063F7"/>
    <w:rsid w:val="00920CD3"/>
    <w:rsid w:val="00934D87"/>
    <w:rsid w:val="00963A63"/>
    <w:rsid w:val="009A0BB6"/>
    <w:rsid w:val="009A2283"/>
    <w:rsid w:val="009B007B"/>
    <w:rsid w:val="009B535A"/>
    <w:rsid w:val="009C0DBF"/>
    <w:rsid w:val="00A35D00"/>
    <w:rsid w:val="00A40FA1"/>
    <w:rsid w:val="00A518A0"/>
    <w:rsid w:val="00A97C5A"/>
    <w:rsid w:val="00AE31E9"/>
    <w:rsid w:val="00B07AB5"/>
    <w:rsid w:val="00B24912"/>
    <w:rsid w:val="00B32ABE"/>
    <w:rsid w:val="00B4127F"/>
    <w:rsid w:val="00B44113"/>
    <w:rsid w:val="00B51CF2"/>
    <w:rsid w:val="00B73261"/>
    <w:rsid w:val="00B96202"/>
    <w:rsid w:val="00C10B54"/>
    <w:rsid w:val="00C16297"/>
    <w:rsid w:val="00C26C37"/>
    <w:rsid w:val="00C2761E"/>
    <w:rsid w:val="00C769F5"/>
    <w:rsid w:val="00C81222"/>
    <w:rsid w:val="00C82B7A"/>
    <w:rsid w:val="00C85CD5"/>
    <w:rsid w:val="00C9098A"/>
    <w:rsid w:val="00C97839"/>
    <w:rsid w:val="00CA4A0C"/>
    <w:rsid w:val="00CB57BB"/>
    <w:rsid w:val="00CC278D"/>
    <w:rsid w:val="00CD184F"/>
    <w:rsid w:val="00CE55A4"/>
    <w:rsid w:val="00CF1766"/>
    <w:rsid w:val="00D10514"/>
    <w:rsid w:val="00D21D48"/>
    <w:rsid w:val="00D25643"/>
    <w:rsid w:val="00D27E09"/>
    <w:rsid w:val="00D429B2"/>
    <w:rsid w:val="00D51A56"/>
    <w:rsid w:val="00DA157C"/>
    <w:rsid w:val="00E46207"/>
    <w:rsid w:val="00E55329"/>
    <w:rsid w:val="00E65E4A"/>
    <w:rsid w:val="00EB2C89"/>
    <w:rsid w:val="00EC2399"/>
    <w:rsid w:val="00EC2AD1"/>
    <w:rsid w:val="00EC39E8"/>
    <w:rsid w:val="00F54E62"/>
    <w:rsid w:val="00FA07F2"/>
    <w:rsid w:val="00FB0153"/>
    <w:rsid w:val="00FB12BD"/>
    <w:rsid w:val="00FF42E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890B"/>
  <w15:chartTrackingRefBased/>
  <w15:docId w15:val="{27303331-BE67-4646-ACA3-F186B69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FD"/>
  </w:style>
  <w:style w:type="paragraph" w:styleId="Heading1">
    <w:name w:val="heading 1"/>
    <w:basedOn w:val="Normal"/>
    <w:next w:val="Normal"/>
    <w:link w:val="Heading1Char"/>
    <w:uiPriority w:val="2"/>
    <w:qFormat/>
    <w:rsid w:val="0042725C"/>
    <w:pPr>
      <w:keepNext/>
      <w:keepLines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Small"/>
    <w:link w:val="Heading2Char"/>
    <w:uiPriority w:val="3"/>
    <w:unhideWhenUsed/>
    <w:qFormat/>
    <w:rsid w:val="0042725C"/>
    <w:pPr>
      <w:keepNext/>
      <w:keepLines/>
      <w:outlineLvl w:val="1"/>
    </w:pPr>
    <w:rPr>
      <w:rFonts w:asciiTheme="majorHAnsi" w:eastAsiaTheme="majorEastAsia" w:hAnsiTheme="majorHAnsi" w:cstheme="majorBidi"/>
      <w:b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84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84D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84D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84D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84D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84D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84D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684DF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84DF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2725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42725C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D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D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D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D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D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D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D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84DF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F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84DF8"/>
  </w:style>
  <w:style w:type="paragraph" w:styleId="BlockText">
    <w:name w:val="Block Text"/>
    <w:basedOn w:val="Normal"/>
    <w:uiPriority w:val="99"/>
    <w:semiHidden/>
    <w:unhideWhenUsed/>
    <w:rsid w:val="00684DF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DF8"/>
  </w:style>
  <w:style w:type="paragraph" w:styleId="BodyText2">
    <w:name w:val="Body Text 2"/>
    <w:basedOn w:val="Normal"/>
    <w:link w:val="BodyText2Char"/>
    <w:uiPriority w:val="99"/>
    <w:semiHidden/>
    <w:unhideWhenUsed/>
    <w:rsid w:val="00684D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4DF8"/>
  </w:style>
  <w:style w:type="paragraph" w:styleId="BodyText3">
    <w:name w:val="Body Text 3"/>
    <w:basedOn w:val="Normal"/>
    <w:link w:val="BodyText3Char"/>
    <w:uiPriority w:val="99"/>
    <w:semiHidden/>
    <w:unhideWhenUsed/>
    <w:rsid w:val="00684D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4DF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4DF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4DF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4D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DF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4DF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4DF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4D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4DF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4D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4DF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684DF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84DF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84DF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4DF8"/>
  </w:style>
  <w:style w:type="character" w:styleId="CommentReference">
    <w:name w:val="annotation reference"/>
    <w:basedOn w:val="DefaultParagraphFont"/>
    <w:uiPriority w:val="99"/>
    <w:semiHidden/>
    <w:unhideWhenUsed/>
    <w:rsid w:val="0068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DF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4DF8"/>
  </w:style>
  <w:style w:type="character" w:customStyle="1" w:styleId="DateChar">
    <w:name w:val="Date Char"/>
    <w:basedOn w:val="DefaultParagraphFont"/>
    <w:link w:val="Date"/>
    <w:uiPriority w:val="99"/>
    <w:semiHidden/>
    <w:rsid w:val="00684DF8"/>
  </w:style>
  <w:style w:type="paragraph" w:styleId="DocumentMap">
    <w:name w:val="Document Map"/>
    <w:basedOn w:val="Normal"/>
    <w:link w:val="DocumentMapChar"/>
    <w:uiPriority w:val="99"/>
    <w:semiHidden/>
    <w:unhideWhenUsed/>
    <w:rsid w:val="00684DF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DF8"/>
    <w:rPr>
      <w:rFonts w:ascii="Segoe UI" w:hAnsi="Segoe UI" w:cs="Segoe UI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84DF8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84DF8"/>
  </w:style>
  <w:style w:type="character" w:styleId="Emphasis">
    <w:name w:val="Emphasis"/>
    <w:basedOn w:val="DefaultParagraphFont"/>
    <w:uiPriority w:val="20"/>
    <w:semiHidden/>
    <w:rsid w:val="00684DF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84D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D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DF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84D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84DF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4D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84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DF8"/>
  </w:style>
  <w:style w:type="character" w:styleId="FootnoteReference">
    <w:name w:val="footnote reference"/>
    <w:basedOn w:val="DefaultParagraphFont"/>
    <w:uiPriority w:val="99"/>
    <w:semiHidden/>
    <w:unhideWhenUsed/>
    <w:rsid w:val="00684D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D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DF8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84DF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684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DF8"/>
  </w:style>
  <w:style w:type="character" w:styleId="HTMLAcronym">
    <w:name w:val="HTML Acronym"/>
    <w:basedOn w:val="DefaultParagraphFont"/>
    <w:uiPriority w:val="99"/>
    <w:semiHidden/>
    <w:unhideWhenUsed/>
    <w:rsid w:val="00684DF8"/>
  </w:style>
  <w:style w:type="paragraph" w:styleId="HTMLAddress">
    <w:name w:val="HTML Address"/>
    <w:basedOn w:val="Normal"/>
    <w:link w:val="HTMLAddressChar"/>
    <w:uiPriority w:val="99"/>
    <w:semiHidden/>
    <w:unhideWhenUsed/>
    <w:rsid w:val="00684D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4DF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84DF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84DF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84D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84DF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DF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D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84DF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84DF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84D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84DF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4D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4D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4D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4D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4D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4D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4D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4D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4D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4D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84DF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84D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DF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684DF8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84DF8"/>
  </w:style>
  <w:style w:type="paragraph" w:styleId="List">
    <w:name w:val="List"/>
    <w:basedOn w:val="Normal"/>
    <w:uiPriority w:val="99"/>
    <w:semiHidden/>
    <w:unhideWhenUsed/>
    <w:rsid w:val="00684D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4D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4D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4D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4DF8"/>
    <w:pPr>
      <w:ind w:left="1415" w:hanging="283"/>
      <w:contextualSpacing/>
    </w:pPr>
  </w:style>
  <w:style w:type="paragraph" w:styleId="ListBullet">
    <w:name w:val="List Bullet"/>
    <w:basedOn w:val="Normal"/>
    <w:uiPriority w:val="7"/>
    <w:unhideWhenUsed/>
    <w:qFormat/>
    <w:rsid w:val="00684DF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8"/>
    <w:unhideWhenUsed/>
    <w:qFormat/>
    <w:rsid w:val="00684DF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4DF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4DF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4DF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84D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4D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4D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4D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4DF8"/>
    <w:pPr>
      <w:spacing w:after="120"/>
      <w:ind w:left="1415"/>
      <w:contextualSpacing/>
    </w:pPr>
  </w:style>
  <w:style w:type="paragraph" w:styleId="ListNumber">
    <w:name w:val="List Number"/>
    <w:basedOn w:val="Normal"/>
    <w:uiPriority w:val="5"/>
    <w:unhideWhenUsed/>
    <w:qFormat/>
    <w:rsid w:val="00684DF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6"/>
    <w:unhideWhenUsed/>
    <w:qFormat/>
    <w:rsid w:val="00684DF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84DF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4DF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4DF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684DF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84D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4DF8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84DF8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4D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4D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684DF8"/>
  </w:style>
  <w:style w:type="paragraph" w:styleId="NormalWeb">
    <w:name w:val="Normal (Web)"/>
    <w:basedOn w:val="Normal"/>
    <w:uiPriority w:val="99"/>
    <w:semiHidden/>
    <w:unhideWhenUsed/>
    <w:rsid w:val="00684DF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1"/>
    <w:unhideWhenUsed/>
    <w:qFormat/>
    <w:rsid w:val="00684D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4DF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4DF8"/>
  </w:style>
  <w:style w:type="character" w:styleId="PageNumber">
    <w:name w:val="page number"/>
    <w:basedOn w:val="DefaultParagraphFont"/>
    <w:uiPriority w:val="99"/>
    <w:semiHidden/>
    <w:unhideWhenUsed/>
    <w:rsid w:val="00684DF8"/>
  </w:style>
  <w:style w:type="character" w:styleId="PlaceholderText">
    <w:name w:val="Placeholder Text"/>
    <w:basedOn w:val="DefaultParagraphFont"/>
    <w:uiPriority w:val="99"/>
    <w:semiHidden/>
    <w:rsid w:val="00684D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4DF8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DF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684D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DF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4D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4DF8"/>
  </w:style>
  <w:style w:type="paragraph" w:styleId="Signature">
    <w:name w:val="Signature"/>
    <w:basedOn w:val="Normal"/>
    <w:link w:val="SignatureChar"/>
    <w:uiPriority w:val="99"/>
    <w:semiHidden/>
    <w:unhideWhenUsed/>
    <w:rsid w:val="00684DF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4DF8"/>
  </w:style>
  <w:style w:type="character" w:styleId="SmartHyperlink">
    <w:name w:val="Smart Hyperlink"/>
    <w:basedOn w:val="DefaultParagraphFont"/>
    <w:uiPriority w:val="99"/>
    <w:semiHidden/>
    <w:unhideWhenUsed/>
    <w:rsid w:val="00684DF8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684DF8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rsid w:val="00684DF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684D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DF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684DF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684DF8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4D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84DF8"/>
  </w:style>
  <w:style w:type="paragraph" w:styleId="Title">
    <w:name w:val="Title"/>
    <w:basedOn w:val="Normal"/>
    <w:next w:val="Normal"/>
    <w:link w:val="TitleChar"/>
    <w:uiPriority w:val="10"/>
    <w:semiHidden/>
    <w:rsid w:val="00684D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84DF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4DF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84D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84DF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4DF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4DF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4D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4D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4D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4DF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684DF8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84DF8"/>
    <w:rPr>
      <w:color w:val="605E5C"/>
      <w:shd w:val="clear" w:color="auto" w:fill="E1DFDD"/>
    </w:rPr>
  </w:style>
  <w:style w:type="paragraph" w:customStyle="1" w:styleId="NormalSmall">
    <w:name w:val="Normal Small"/>
    <w:basedOn w:val="Normal"/>
    <w:qFormat/>
    <w:rsid w:val="0042725C"/>
    <w:pPr>
      <w:spacing w:line="240" w:lineRule="atLeast"/>
    </w:pPr>
    <w:rPr>
      <w:sz w:val="19"/>
    </w:rPr>
  </w:style>
  <w:style w:type="table" w:styleId="TableGrid">
    <w:name w:val="Table Grid"/>
    <w:basedOn w:val="TableNormal"/>
    <w:uiPriority w:val="39"/>
    <w:rsid w:val="008161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Desktop/LOCSU%20PR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924C2A6B69DF41BD2B1B0769E8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0B2A-5FCD-EC45-925B-F6E44B4AA400}"/>
      </w:docPartPr>
      <w:docPartBody>
        <w:p w:rsidR="00CD3D32" w:rsidRDefault="004F2035">
          <w:pPr>
            <w:pStyle w:val="44924C2A6B69DF41BD2B1B0769E8B53F"/>
          </w:pPr>
          <w:r w:rsidRPr="00400E92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35"/>
    <w:rsid w:val="004F2035"/>
    <w:rsid w:val="009B201C"/>
    <w:rsid w:val="00C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924C2A6B69DF41BD2B1B0769E8B53F">
    <w:name w:val="44924C2A6B69DF41BD2B1B0769E8B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LOCSU PR Blank.dotx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Taplin</cp:lastModifiedBy>
  <cp:revision>2</cp:revision>
  <dcterms:created xsi:type="dcterms:W3CDTF">2023-09-15T09:35:00Z</dcterms:created>
  <dcterms:modified xsi:type="dcterms:W3CDTF">2023-09-15T13:28:00Z</dcterms:modified>
</cp:coreProperties>
</file>